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1" w:rsidRDefault="00F20240">
      <w:r>
        <w:pict>
          <v:rect id="_x0000_s1029" style="position:absolute;margin-left:493.95pt;margin-top:-55.7pt;width:222.7pt;height:50.45pt;z-index:251663360;mso-position-horizontal-relative:margin;mso-position-vertical-relative:margin" strokeweight="2pt">
            <v:textbox style="mso-next-textbox:#_x0000_s1029" inset="5pt,5pt,5pt,5pt">
              <w:txbxContent>
                <w:p w:rsidR="008F4CE8" w:rsidRDefault="008F4CE8">
                  <w:pPr>
                    <w:pStyle w:val="BoxesHeading1"/>
                  </w:pPr>
                  <w:r>
                    <w:t>May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-29.25pt;margin-top:4pt;width:784pt;height:542.15pt;z-index:251660288;mso-position-horizontal-relative:margin;mso-position-vertical-relative:margin" filled="f" strokeweight="2pt">
            <w10:wrap anchorx="margin" anchory="margin"/>
          </v:rect>
        </w:pict>
      </w:r>
    </w:p>
    <w:p w:rsidR="00AC55DC" w:rsidRDefault="00F20240">
      <w:pPr>
        <w:pStyle w:val="JazzyHeading10"/>
      </w:pPr>
      <w:r>
        <w:pict>
          <v:rect id="_x0000_s1027" style="position:absolute;margin-left:7.2pt;margin-top:12.6pt;width:705.65pt;height:537.05pt;z-index:251661312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56"/>
                    <w:gridCol w:w="2272"/>
                    <w:gridCol w:w="2272"/>
                    <w:gridCol w:w="2008"/>
                    <w:gridCol w:w="2272"/>
                    <w:gridCol w:w="2273"/>
                    <w:gridCol w:w="2273"/>
                  </w:tblGrid>
                  <w:tr w:rsidR="008F4CE8" w:rsidTr="00381B6C">
                    <w:trPr>
                      <w:trHeight w:val="720"/>
                    </w:trPr>
                    <w:tc>
                      <w:tcPr>
                        <w:tcW w:w="756" w:type="dxa"/>
                      </w:tcPr>
                      <w:p w:rsidR="008F4CE8" w:rsidRPr="00F710D1" w:rsidRDefault="008F4CE8" w:rsidP="00263070">
                        <w:pPr>
                          <w:pStyle w:val="BoxesHeading2"/>
                        </w:pPr>
                        <w:r w:rsidRPr="00F710D1">
                          <w:t>Sun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F710D1" w:rsidRDefault="008F4CE8" w:rsidP="00263070">
                        <w:pPr>
                          <w:pStyle w:val="BoxesHeading2"/>
                        </w:pPr>
                        <w:r w:rsidRPr="00F710D1">
                          <w:t>Mon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F710D1" w:rsidRDefault="008F4CE8" w:rsidP="00263070">
                        <w:pPr>
                          <w:pStyle w:val="BoxesHeading2"/>
                        </w:pPr>
                        <w:r w:rsidRPr="00F710D1">
                          <w:t>Tue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F4CE8" w:rsidRPr="00F710D1" w:rsidRDefault="008F4CE8" w:rsidP="00263070">
                        <w:pPr>
                          <w:pStyle w:val="BoxesHeading2"/>
                        </w:pPr>
                        <w:r w:rsidRPr="00F710D1">
                          <w:t>Wed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F710D1" w:rsidRDefault="008F4CE8" w:rsidP="00263070">
                        <w:pPr>
                          <w:pStyle w:val="BoxesHeading2"/>
                        </w:pPr>
                        <w:r w:rsidRPr="00F710D1">
                          <w:t>Thu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Pr="00F710D1" w:rsidRDefault="008F4CE8" w:rsidP="00263070">
                        <w:pPr>
                          <w:pStyle w:val="BoxesHeading2"/>
                        </w:pPr>
                        <w:r w:rsidRPr="00F710D1">
                          <w:t>Fri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Default="008F4CE8" w:rsidP="00263070">
                        <w:pPr>
                          <w:pStyle w:val="BoxesHeading2"/>
                        </w:pPr>
                        <w:r w:rsidRPr="00F710D1">
                          <w:t>Sat</w:t>
                        </w:r>
                      </w:p>
                    </w:tc>
                  </w:tr>
                  <w:tr w:rsidR="008F4CE8" w:rsidRPr="00F710D1" w:rsidTr="00381B6C">
                    <w:trPr>
                      <w:trHeight w:val="1420"/>
                    </w:trPr>
                    <w:tc>
                      <w:tcPr>
                        <w:tcW w:w="756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  <w:tc>
                      <w:tcPr>
                        <w:tcW w:w="2272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  <w:tc>
                      <w:tcPr>
                        <w:tcW w:w="2272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  <w:p w:rsidR="008F4CE8" w:rsidRPr="002555A7" w:rsidRDefault="008F4CE8" w:rsidP="00F710D1">
                        <w:pPr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2555A7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>Wellness Walk @ 11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  <w:p w:rsidR="00F42707" w:rsidRPr="00F42707" w:rsidRDefault="00F42707" w:rsidP="00F42707">
                        <w:pPr>
                          <w:rPr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F42707">
                          <w:rPr>
                            <w:color w:val="E36C0A" w:themeColor="accent6" w:themeShade="BF"/>
                            <w:sz w:val="16"/>
                            <w:szCs w:val="16"/>
                          </w:rPr>
                          <w:t>Infused Water at Mays Landing Office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  <w:p w:rsidR="00B73055" w:rsidRPr="00B3323D" w:rsidRDefault="00B73055" w:rsidP="005960A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3323D">
                          <w:rPr>
                            <w:b/>
                            <w:sz w:val="16"/>
                            <w:szCs w:val="16"/>
                          </w:rPr>
                          <w:t>Free Health Screening 11:00am-2:00pm (ShopRite of Hammonton)</w:t>
                        </w:r>
                      </w:p>
                      <w:p w:rsidR="005960A0" w:rsidRPr="00F73E72" w:rsidRDefault="005960A0" w:rsidP="005960A0">
                        <w:pPr>
                          <w:rPr>
                            <w:i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 w:rsidRPr="00F73E72">
                          <w:rPr>
                            <w:i/>
                            <w:color w:val="31849B" w:themeColor="accent5" w:themeShade="BF"/>
                            <w:sz w:val="16"/>
                            <w:szCs w:val="16"/>
                          </w:rPr>
                          <w:t>Faces for Autism Dance Lessons for prom-Arlins Dance Spot-Ventnor 6pm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  <w:p w:rsidR="008F4CE8" w:rsidRPr="002555A7" w:rsidRDefault="008F4CE8" w:rsidP="00F710D1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2555A7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Get Air Trampoline Park (Sensory Friendly)  8am-10am</w:t>
                        </w:r>
                      </w:p>
                      <w:p w:rsidR="008F4CE8" w:rsidRPr="00B73055" w:rsidRDefault="008F4CE8" w:rsidP="00F710D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73055">
                          <w:rPr>
                            <w:b/>
                            <w:sz w:val="16"/>
                            <w:szCs w:val="16"/>
                          </w:rPr>
                          <w:t>Heart of Surfing, Skateboarding/scooter at Brigantine Skate Park 3-4:30pm</w:t>
                        </w:r>
                      </w:p>
                      <w:p w:rsidR="008F4CE8" w:rsidRPr="002555A7" w:rsidRDefault="001D14DC" w:rsidP="00F710D1">
                        <w:pPr>
                          <w:rPr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2555A7">
                          <w:rPr>
                            <w:color w:val="548DD4" w:themeColor="text2" w:themeTint="99"/>
                            <w:sz w:val="16"/>
                            <w:szCs w:val="16"/>
                          </w:rPr>
                          <w:t>PAL (Mays Landing) Lego, Crafts, and games 10-12</w:t>
                        </w:r>
                      </w:p>
                    </w:tc>
                  </w:tr>
                  <w:tr w:rsidR="008F4CE8" w:rsidRPr="00F710D1" w:rsidTr="00381B6C">
                    <w:trPr>
                      <w:trHeight w:val="1420"/>
                    </w:trPr>
                    <w:tc>
                      <w:tcPr>
                        <w:tcW w:w="756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  <w:p w:rsidR="008F4CE8" w:rsidRPr="001D14DC" w:rsidRDefault="008F4CE8" w:rsidP="004F6F6D">
                        <w:pPr>
                          <w:rPr>
                            <w:rStyle w:val="event-when1"/>
                            <w:sz w:val="16"/>
                            <w:szCs w:val="16"/>
                          </w:rPr>
                        </w:pPr>
                        <w:r w:rsidRPr="001D14DC">
                          <w:rPr>
                            <w:sz w:val="16"/>
                            <w:szCs w:val="16"/>
                          </w:rPr>
                          <w:t xml:space="preserve">Eating Disorder Support Group </w:t>
                        </w:r>
                        <w:r w:rsidRPr="001D14DC">
                          <w:rPr>
                            <w:rStyle w:val="event-when1"/>
                            <w:sz w:val="16"/>
                            <w:szCs w:val="16"/>
                          </w:rPr>
                          <w:t>6:15pm – 7:15pm</w:t>
                        </w:r>
                      </w:p>
                      <w:p w:rsidR="008F4CE8" w:rsidRPr="004F6F6D" w:rsidRDefault="008F4CE8" w:rsidP="004F6F6D">
                        <w:r w:rsidRPr="001D14DC">
                          <w:rPr>
                            <w:rStyle w:val="event-when1"/>
                            <w:sz w:val="16"/>
                            <w:szCs w:val="16"/>
                          </w:rPr>
                          <w:t>Mental Health Association (Galloway)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  <w:p w:rsidR="005960A0" w:rsidRPr="00402C86" w:rsidRDefault="005960A0" w:rsidP="005960A0">
                        <w:pPr>
                          <w:rPr>
                            <w:i/>
                          </w:rPr>
                        </w:pPr>
                        <w:r w:rsidRPr="00F73E72">
                          <w:rPr>
                            <w:i/>
                            <w:color w:val="31849B" w:themeColor="accent5" w:themeShade="BF"/>
                            <w:sz w:val="16"/>
                            <w:szCs w:val="16"/>
                          </w:rPr>
                          <w:t>Faces for Autism Dance Lessons- Arlins Dance Spot-Ventnor 7:30pm</w:t>
                        </w:r>
                        <w:r w:rsidRPr="00402C86">
                          <w:rPr>
                            <w:i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  <w:p w:rsidR="008F4CE8" w:rsidRPr="002555A7" w:rsidRDefault="008F4CE8" w:rsidP="00F710D1">
                        <w:pPr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2555A7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>Wellness Walk @ 11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10</w:t>
                        </w:r>
                      </w:p>
                      <w:p w:rsidR="008F4CE8" w:rsidRPr="001D14DC" w:rsidRDefault="008F4CE8" w:rsidP="00A90DB8">
                        <w:pPr>
                          <w:rPr>
                            <w:sz w:val="16"/>
                            <w:szCs w:val="16"/>
                          </w:rPr>
                        </w:pPr>
                        <w:r w:rsidRPr="001D14DC">
                          <w:rPr>
                            <w:sz w:val="16"/>
                            <w:szCs w:val="16"/>
                          </w:rPr>
                          <w:t xml:space="preserve">Diabetes Support Group (Cape Regional Medical Center) 2:00-3:00pm 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11</w:t>
                        </w:r>
                      </w:p>
                      <w:p w:rsidR="005960A0" w:rsidRPr="00F73E72" w:rsidRDefault="005960A0" w:rsidP="005960A0">
                        <w:pPr>
                          <w:rPr>
                            <w:i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 w:rsidRPr="00F73E72">
                          <w:rPr>
                            <w:i/>
                            <w:color w:val="31849B" w:themeColor="accent5" w:themeShade="BF"/>
                            <w:sz w:val="16"/>
                            <w:szCs w:val="16"/>
                          </w:rPr>
                          <w:t>Faces for Autism Dance Lessons for prom- Arlins Dance Spot-Ventnor 6pm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12</w:t>
                        </w:r>
                      </w:p>
                      <w:p w:rsidR="008F4CE8" w:rsidRPr="002555A7" w:rsidRDefault="008F4CE8" w:rsidP="00F710D1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2555A7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Get Air Trampoline Park (Sensory Friendly)  8am-10am</w:t>
                        </w:r>
                      </w:p>
                      <w:p w:rsidR="008F4CE8" w:rsidRPr="00B73055" w:rsidRDefault="008F4CE8" w:rsidP="00F710D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73055">
                          <w:rPr>
                            <w:b/>
                            <w:sz w:val="16"/>
                            <w:szCs w:val="16"/>
                          </w:rPr>
                          <w:t>Heart of Surfing, Skateboarding/scooter at Brigantine Skate Park 3-4:30pm</w:t>
                        </w:r>
                      </w:p>
                      <w:p w:rsidR="001D14DC" w:rsidRPr="002555A7" w:rsidRDefault="001D14DC" w:rsidP="00F710D1">
                        <w:pPr>
                          <w:rPr>
                            <w:color w:val="548DD4" w:themeColor="text2" w:themeTint="99"/>
                          </w:rPr>
                        </w:pPr>
                        <w:r w:rsidRPr="002555A7">
                          <w:rPr>
                            <w:color w:val="548DD4" w:themeColor="text2" w:themeTint="99"/>
                            <w:sz w:val="16"/>
                            <w:szCs w:val="16"/>
                          </w:rPr>
                          <w:t>PAL (Mays Landing) Lego, Crafts, and games 10-12</w:t>
                        </w:r>
                      </w:p>
                    </w:tc>
                  </w:tr>
                  <w:tr w:rsidR="008F4CE8" w:rsidRPr="00F710D1" w:rsidTr="00381B6C">
                    <w:trPr>
                      <w:trHeight w:val="1420"/>
                    </w:trPr>
                    <w:tc>
                      <w:tcPr>
                        <w:tcW w:w="756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13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14</w:t>
                        </w:r>
                      </w:p>
                      <w:p w:rsidR="008F4CE8" w:rsidRPr="008757EF" w:rsidRDefault="008F4CE8" w:rsidP="00313ED6">
                        <w:pP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8757EF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Art Wellness Group</w:t>
                        </w:r>
                      </w:p>
                      <w:p w:rsidR="008F4CE8" w:rsidRPr="00313ED6" w:rsidRDefault="008F4CE8" w:rsidP="00313ED6">
                        <w:r w:rsidRPr="008757EF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3-4:30pm </w:t>
                        </w:r>
                        <w:r w:rsidRPr="008757EF">
                          <w:rPr>
                            <w:rStyle w:val="notranslate"/>
                            <w:rFonts w:asciiTheme="majorHAnsi" w:hAnsiTheme="majorHAnsi" w:cs="Arial"/>
                            <w:color w:val="222222"/>
                            <w:sz w:val="16"/>
                            <w:szCs w:val="16"/>
                          </w:rPr>
                          <w:t>4  E Jimmie Leeds Rd Ste 8, Galloway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15</w:t>
                        </w:r>
                      </w:p>
                      <w:p w:rsidR="005C56A2" w:rsidRPr="00B73055" w:rsidRDefault="005C56A2" w:rsidP="005C56A2">
                        <w:pPr>
                          <w:rPr>
                            <w:sz w:val="16"/>
                            <w:szCs w:val="16"/>
                          </w:rPr>
                        </w:pPr>
                        <w:r w:rsidRPr="00B73055">
                          <w:rPr>
                            <w:sz w:val="16"/>
                            <w:szCs w:val="16"/>
                          </w:rPr>
                          <w:t>Cardiovascular Nutrition Talk 11am-12pm (Hammonton Canoe Club)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16</w:t>
                        </w:r>
                      </w:p>
                      <w:p w:rsidR="008F4CE8" w:rsidRPr="002555A7" w:rsidRDefault="008F4CE8" w:rsidP="00F710D1">
                        <w:pPr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2555A7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>Wellness Walk @ 11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17</w:t>
                        </w:r>
                      </w:p>
                      <w:p w:rsidR="008F4CE8" w:rsidRPr="001D14DC" w:rsidRDefault="008F4CE8" w:rsidP="00F710D1">
                        <w:pPr>
                          <w:rPr>
                            <w:sz w:val="16"/>
                            <w:szCs w:val="16"/>
                          </w:rPr>
                        </w:pPr>
                        <w:r w:rsidRPr="001D14DC">
                          <w:rPr>
                            <w:sz w:val="16"/>
                            <w:szCs w:val="16"/>
                          </w:rPr>
                          <w:t>Wellness Committee Meeting at 10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18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19</w:t>
                        </w:r>
                      </w:p>
                      <w:p w:rsidR="008F4CE8" w:rsidRPr="002555A7" w:rsidRDefault="008F4CE8" w:rsidP="00F710D1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2555A7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Get Air Trampoline Park (Sensory Friendly)  8am-10am</w:t>
                        </w:r>
                      </w:p>
                      <w:p w:rsidR="008F4CE8" w:rsidRPr="00B73055" w:rsidRDefault="008F4CE8" w:rsidP="00F710D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73055">
                          <w:rPr>
                            <w:b/>
                            <w:sz w:val="16"/>
                            <w:szCs w:val="16"/>
                          </w:rPr>
                          <w:t>Heart of Surfing, Skateboarding/scooter at Brigantine Skate Park 3-4:30pm</w:t>
                        </w:r>
                      </w:p>
                      <w:p w:rsidR="008F4CE8" w:rsidRPr="00DD664B" w:rsidRDefault="008F4CE8" w:rsidP="00F710D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DD664B">
                          <w:rPr>
                            <w:color w:val="FF0000"/>
                            <w:sz w:val="16"/>
                            <w:szCs w:val="16"/>
                          </w:rPr>
                          <w:t>Mayfest-Smithville 10am-5pm</w:t>
                        </w:r>
                      </w:p>
                      <w:p w:rsidR="001D14DC" w:rsidRPr="002555A7" w:rsidRDefault="001D14DC" w:rsidP="00F710D1">
                        <w:pPr>
                          <w:rPr>
                            <w:color w:val="548DD4" w:themeColor="text2" w:themeTint="99"/>
                          </w:rPr>
                        </w:pPr>
                        <w:r w:rsidRPr="002555A7">
                          <w:rPr>
                            <w:color w:val="548DD4" w:themeColor="text2" w:themeTint="99"/>
                            <w:sz w:val="16"/>
                            <w:szCs w:val="16"/>
                          </w:rPr>
                          <w:t>PAL (Mays Landing) Lego, Crafts, and games 10-12</w:t>
                        </w:r>
                      </w:p>
                    </w:tc>
                  </w:tr>
                  <w:tr w:rsidR="008F4CE8" w:rsidRPr="00F710D1" w:rsidTr="00381B6C">
                    <w:trPr>
                      <w:trHeight w:val="2067"/>
                    </w:trPr>
                    <w:tc>
                      <w:tcPr>
                        <w:tcW w:w="756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21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22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23</w:t>
                        </w:r>
                      </w:p>
                      <w:p w:rsidR="008F4CE8" w:rsidRPr="002555A7" w:rsidRDefault="008F4CE8" w:rsidP="002555A7">
                        <w:pPr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24</w:t>
                        </w:r>
                      </w:p>
                      <w:p w:rsidR="00B3323D" w:rsidRPr="00B3323D" w:rsidRDefault="00B3323D" w:rsidP="003221B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3323D">
                          <w:rPr>
                            <w:b/>
                            <w:sz w:val="16"/>
                            <w:szCs w:val="16"/>
                          </w:rPr>
                          <w:t xml:space="preserve">Nutritious Food Craft (Hammonton FSC) 10am-11am  </w:t>
                        </w:r>
                      </w:p>
                      <w:p w:rsidR="008F4CE8" w:rsidRPr="00F73E72" w:rsidRDefault="008F4CE8" w:rsidP="003221B7">
                        <w:pPr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 w:rsidRPr="00F73E72">
                          <w:rPr>
                            <w:color w:val="00B050"/>
                            <w:sz w:val="16"/>
                            <w:szCs w:val="16"/>
                          </w:rPr>
                          <w:t>Faces 4 Autism Support Group 6:30-8pm</w:t>
                        </w:r>
                      </w:p>
                      <w:p w:rsidR="008F4CE8" w:rsidRDefault="008F4CE8" w:rsidP="00B6176A">
                        <w:pPr>
                          <w:rPr>
                            <w:rFonts w:ascii="Roboto" w:hAnsi="Roboto"/>
                            <w:color w:val="FFFFFF"/>
                            <w:sz w:val="22"/>
                            <w:szCs w:val="22"/>
                          </w:rPr>
                        </w:pPr>
                        <w:r w:rsidRPr="00F73E72">
                          <w:rPr>
                            <w:color w:val="002060"/>
                            <w:sz w:val="16"/>
                            <w:szCs w:val="16"/>
                          </w:rPr>
                          <w:t>Depression and Anxiety support Group-3-4:30pm 501 Scarborough EHT</w:t>
                        </w:r>
                        <w:r>
                          <w:rPr>
                            <w:rFonts w:ascii="Roboto" w:hAnsi="Roboto"/>
                            <w:color w:val="FFFFFF"/>
                            <w:sz w:val="22"/>
                            <w:szCs w:val="22"/>
                          </w:rPr>
                          <w:t>.</w:t>
                        </w:r>
                      </w:p>
                      <w:p w:rsidR="008F4CE8" w:rsidRPr="003221B7" w:rsidRDefault="008F4CE8" w:rsidP="00B6176A"/>
                    </w:tc>
                    <w:tc>
                      <w:tcPr>
                        <w:tcW w:w="2273" w:type="dxa"/>
                      </w:tcPr>
                      <w:p w:rsidR="008F4CE8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25</w:t>
                        </w:r>
                      </w:p>
                      <w:p w:rsidR="008F4CE8" w:rsidRPr="001D14DC" w:rsidRDefault="008F4CE8" w:rsidP="0060527E">
                        <w:pPr>
                          <w:rPr>
                            <w:sz w:val="16"/>
                            <w:szCs w:val="16"/>
                          </w:rPr>
                        </w:pPr>
                        <w:r w:rsidRPr="001D14DC">
                          <w:rPr>
                            <w:sz w:val="16"/>
                            <w:szCs w:val="16"/>
                          </w:rPr>
                          <w:t>Wildwood Kite Festival  Friday- Sunday (Free for spectators)</w:t>
                        </w:r>
                      </w:p>
                      <w:p w:rsidR="008F4CE8" w:rsidRPr="00F73E72" w:rsidRDefault="008F4CE8" w:rsidP="0060527E">
                        <w:pPr>
                          <w:rPr>
                            <w:color w:val="C00000"/>
                          </w:rPr>
                        </w:pPr>
                        <w:r w:rsidRPr="00F73E72">
                          <w:rPr>
                            <w:color w:val="C00000"/>
                            <w:sz w:val="16"/>
                            <w:szCs w:val="16"/>
                          </w:rPr>
                          <w:t>Lego Club- Linwood Library 3</w:t>
                        </w:r>
                        <w:r w:rsidR="00DC6F2D" w:rsidRPr="00F73E72">
                          <w:rPr>
                            <w:color w:val="C00000"/>
                            <w:sz w:val="16"/>
                            <w:szCs w:val="16"/>
                          </w:rPr>
                          <w:t>:30pm-4:30pm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Pr="00D31C0C" w:rsidRDefault="008F4CE8" w:rsidP="00263070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31C0C">
                          <w:rPr>
                            <w:sz w:val="36"/>
                            <w:szCs w:val="36"/>
                          </w:rPr>
                          <w:t>26</w:t>
                        </w:r>
                      </w:p>
                      <w:p w:rsidR="008F4CE8" w:rsidRPr="002555A7" w:rsidRDefault="008F4CE8" w:rsidP="00F710D1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2555A7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Get Air Trampoline Park (Sensory Friendly)  8am-10am</w:t>
                        </w:r>
                      </w:p>
                      <w:p w:rsidR="008F4CE8" w:rsidRPr="00B73055" w:rsidRDefault="008F4CE8" w:rsidP="00F710D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73055">
                          <w:rPr>
                            <w:b/>
                            <w:sz w:val="16"/>
                            <w:szCs w:val="16"/>
                          </w:rPr>
                          <w:t>Heart of Surfing, Skateboarding/scooter at Brigantine Skate Park 3-4:30pm</w:t>
                        </w:r>
                      </w:p>
                      <w:p w:rsidR="008F4CE8" w:rsidRPr="00F710D1" w:rsidRDefault="008F4CE8" w:rsidP="00F710D1"/>
                    </w:tc>
                  </w:tr>
                  <w:tr w:rsidR="008F4CE8" w:rsidRPr="00F710D1" w:rsidTr="00381B6C">
                    <w:trPr>
                      <w:trHeight w:val="1420"/>
                    </w:trPr>
                    <w:tc>
                      <w:tcPr>
                        <w:tcW w:w="756" w:type="dxa"/>
                      </w:tcPr>
                      <w:p w:rsidR="008F4CE8" w:rsidRPr="00381B6C" w:rsidRDefault="008F4CE8" w:rsidP="00EA1B37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381B6C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381B6C" w:rsidRDefault="008F4CE8" w:rsidP="00263070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381B6C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8F4CE8" w:rsidRPr="00381B6C" w:rsidRDefault="008F4CE8" w:rsidP="00263070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381B6C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F4CE8" w:rsidRPr="00381B6C" w:rsidRDefault="008F4CE8" w:rsidP="00263070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381B6C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  <w:p w:rsidR="008F4CE8" w:rsidRPr="002555A7" w:rsidRDefault="008F4CE8" w:rsidP="00F710D1">
                        <w:pPr>
                          <w:rPr>
                            <w:color w:val="E36C0A" w:themeColor="accent6" w:themeShade="BF"/>
                          </w:rPr>
                        </w:pPr>
                        <w:r w:rsidRPr="002555A7">
                          <w:rPr>
                            <w:color w:val="E36C0A" w:themeColor="accent6" w:themeShade="BF"/>
                          </w:rPr>
                          <w:t>Wellness Walk @ 11</w:t>
                        </w:r>
                      </w:p>
                      <w:p w:rsidR="008F4CE8" w:rsidRPr="00F710D1" w:rsidRDefault="008F4CE8" w:rsidP="00F710D1"/>
                    </w:tc>
                    <w:tc>
                      <w:tcPr>
                        <w:tcW w:w="2272" w:type="dxa"/>
                      </w:tcPr>
                      <w:p w:rsidR="008F4CE8" w:rsidRPr="00381B6C" w:rsidRDefault="008F4CE8" w:rsidP="00263070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381B6C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  <w:p w:rsidR="008F4CE8" w:rsidRPr="002555A7" w:rsidRDefault="008F4CE8" w:rsidP="00F710D1">
                        <w:pPr>
                          <w:rPr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2555A7">
                          <w:rPr>
                            <w:color w:val="E36C0A" w:themeColor="accent6" w:themeShade="BF"/>
                            <w:sz w:val="16"/>
                            <w:szCs w:val="16"/>
                          </w:rPr>
                          <w:t>Biggest Winner Challenge Weigh-In!!</w:t>
                        </w:r>
                      </w:p>
                      <w:p w:rsidR="008F4CE8" w:rsidRPr="00F73E72" w:rsidRDefault="008F4CE8" w:rsidP="00F710D1">
                        <w:pPr>
                          <w:rPr>
                            <w:color w:val="002060"/>
                            <w:sz w:val="16"/>
                            <w:szCs w:val="16"/>
                          </w:rPr>
                        </w:pPr>
                        <w:r w:rsidRPr="00F73E72">
                          <w:rPr>
                            <w:color w:val="002060"/>
                            <w:sz w:val="16"/>
                            <w:szCs w:val="16"/>
                          </w:rPr>
                          <w:t xml:space="preserve">Depression and Anxiety Support Group </w:t>
                        </w:r>
                        <w:r w:rsidRPr="00F73E72">
                          <w:rPr>
                            <w:rStyle w:val="event-where1"/>
                            <w:color w:val="002060"/>
                            <w:sz w:val="16"/>
                            <w:szCs w:val="16"/>
                          </w:rPr>
                          <w:t>501 Scarborough Dr, Egg Harbor Township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  <w:tc>
                      <w:tcPr>
                        <w:tcW w:w="2273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</w:tr>
                  <w:tr w:rsidR="008F4CE8" w:rsidTr="00381B6C">
                    <w:trPr>
                      <w:trHeight w:val="1420"/>
                    </w:trPr>
                    <w:tc>
                      <w:tcPr>
                        <w:tcW w:w="756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  <w:tc>
                      <w:tcPr>
                        <w:tcW w:w="2272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  <w:tc>
                      <w:tcPr>
                        <w:tcW w:w="2272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  <w:tc>
                      <w:tcPr>
                        <w:tcW w:w="2008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  <w:tc>
                      <w:tcPr>
                        <w:tcW w:w="2272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  <w:tc>
                      <w:tcPr>
                        <w:tcW w:w="2273" w:type="dxa"/>
                      </w:tcPr>
                      <w:p w:rsidR="008F4CE8" w:rsidRPr="00F710D1" w:rsidRDefault="008F4CE8" w:rsidP="00263070">
                        <w:pPr>
                          <w:pStyle w:val="Boxes11"/>
                        </w:pPr>
                      </w:p>
                    </w:tc>
                    <w:tc>
                      <w:tcPr>
                        <w:tcW w:w="2273" w:type="dxa"/>
                      </w:tcPr>
                      <w:p w:rsidR="008F4CE8" w:rsidRDefault="008F4CE8" w:rsidP="00263070">
                        <w:pPr>
                          <w:pStyle w:val="Boxes11"/>
                        </w:pPr>
                      </w:p>
                    </w:tc>
                  </w:tr>
                </w:tbl>
                <w:p w:rsidR="008F4CE8" w:rsidRDefault="008F4CE8" w:rsidP="00F710D1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8" style="position:absolute;margin-left:648.45pt;margin-top:490.75pt;width:100.85pt;height:50.45pt;z-index:251662336;mso-position-horizontal-relative:margin;mso-position-vertical-relative:margin" strokeweight="2pt">
            <v:textbox inset="5pt,5pt,5pt,5pt">
              <w:txbxContent>
                <w:p w:rsidR="008F4CE8" w:rsidRDefault="008F4CE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</w:p>
    <w:sectPr w:rsidR="00AC55DC" w:rsidSect="00E32AB6">
      <w:headerReference w:type="default" r:id="rId6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E8" w:rsidRDefault="008F4CE8" w:rsidP="00EA1B37">
      <w:r>
        <w:separator/>
      </w:r>
    </w:p>
  </w:endnote>
  <w:endnote w:type="continuationSeparator" w:id="0">
    <w:p w:rsidR="008F4CE8" w:rsidRDefault="008F4CE8" w:rsidP="00EA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E8" w:rsidRDefault="008F4CE8" w:rsidP="00EA1B37">
      <w:r>
        <w:separator/>
      </w:r>
    </w:p>
  </w:footnote>
  <w:footnote w:type="continuationSeparator" w:id="0">
    <w:p w:rsidR="008F4CE8" w:rsidRDefault="008F4CE8" w:rsidP="00EA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E8" w:rsidRDefault="008F4CE8">
    <w:pPr>
      <w:pStyle w:val="Header"/>
    </w:pPr>
    <w:r>
      <w:rPr>
        <w:noProof/>
      </w:rPr>
      <w:drawing>
        <wp:inline distT="0" distB="0" distL="0" distR="0">
          <wp:extent cx="3646365" cy="398584"/>
          <wp:effectExtent l="19050" t="0" r="0" b="0"/>
          <wp:docPr id="5" name="Picture 5" descr="Logo Grou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rou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65" cy="39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embedSystemFonts/>
  <w:proofState w:spelling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710D1"/>
    <w:rsid w:val="00086BBD"/>
    <w:rsid w:val="000918C2"/>
    <w:rsid w:val="00110C74"/>
    <w:rsid w:val="00114A7C"/>
    <w:rsid w:val="001313A5"/>
    <w:rsid w:val="001B1573"/>
    <w:rsid w:val="001C54B6"/>
    <w:rsid w:val="001D14DC"/>
    <w:rsid w:val="0020119F"/>
    <w:rsid w:val="00202138"/>
    <w:rsid w:val="00222B27"/>
    <w:rsid w:val="00222B2A"/>
    <w:rsid w:val="00227FC3"/>
    <w:rsid w:val="00235039"/>
    <w:rsid w:val="002555A7"/>
    <w:rsid w:val="00263070"/>
    <w:rsid w:val="00292796"/>
    <w:rsid w:val="002D6806"/>
    <w:rsid w:val="002F4B52"/>
    <w:rsid w:val="002F52F9"/>
    <w:rsid w:val="0031359C"/>
    <w:rsid w:val="00313ED6"/>
    <w:rsid w:val="00316764"/>
    <w:rsid w:val="003221B7"/>
    <w:rsid w:val="00345590"/>
    <w:rsid w:val="003652B2"/>
    <w:rsid w:val="00370677"/>
    <w:rsid w:val="00381B6C"/>
    <w:rsid w:val="004014A0"/>
    <w:rsid w:val="00402C86"/>
    <w:rsid w:val="00424BF9"/>
    <w:rsid w:val="00434695"/>
    <w:rsid w:val="004530C8"/>
    <w:rsid w:val="004F4E3D"/>
    <w:rsid w:val="004F6F6D"/>
    <w:rsid w:val="00526063"/>
    <w:rsid w:val="00554F97"/>
    <w:rsid w:val="00580FA8"/>
    <w:rsid w:val="005960A0"/>
    <w:rsid w:val="005C56A2"/>
    <w:rsid w:val="005E78A2"/>
    <w:rsid w:val="0060527E"/>
    <w:rsid w:val="00652AEC"/>
    <w:rsid w:val="006902CD"/>
    <w:rsid w:val="006D25FD"/>
    <w:rsid w:val="006D5382"/>
    <w:rsid w:val="007A35A2"/>
    <w:rsid w:val="007B2D94"/>
    <w:rsid w:val="007C5316"/>
    <w:rsid w:val="007C70B7"/>
    <w:rsid w:val="007D2316"/>
    <w:rsid w:val="007D6DA1"/>
    <w:rsid w:val="00810151"/>
    <w:rsid w:val="0082624F"/>
    <w:rsid w:val="00861709"/>
    <w:rsid w:val="008757EF"/>
    <w:rsid w:val="008A7D6E"/>
    <w:rsid w:val="008E122F"/>
    <w:rsid w:val="008F4CE8"/>
    <w:rsid w:val="00962540"/>
    <w:rsid w:val="009705D0"/>
    <w:rsid w:val="009D183A"/>
    <w:rsid w:val="00A51FF8"/>
    <w:rsid w:val="00A90DB8"/>
    <w:rsid w:val="00AC55DC"/>
    <w:rsid w:val="00AF4F9C"/>
    <w:rsid w:val="00AF66B4"/>
    <w:rsid w:val="00B3323D"/>
    <w:rsid w:val="00B575E1"/>
    <w:rsid w:val="00B6176A"/>
    <w:rsid w:val="00B73055"/>
    <w:rsid w:val="00BA1E44"/>
    <w:rsid w:val="00BC594B"/>
    <w:rsid w:val="00C542C0"/>
    <w:rsid w:val="00C768DD"/>
    <w:rsid w:val="00D004CE"/>
    <w:rsid w:val="00D31C0C"/>
    <w:rsid w:val="00DC6F2D"/>
    <w:rsid w:val="00DD664B"/>
    <w:rsid w:val="00E32AB6"/>
    <w:rsid w:val="00E54C80"/>
    <w:rsid w:val="00EA1B37"/>
    <w:rsid w:val="00EE6725"/>
    <w:rsid w:val="00F20240"/>
    <w:rsid w:val="00F42707"/>
    <w:rsid w:val="00F710D1"/>
    <w:rsid w:val="00F73E72"/>
    <w:rsid w:val="00F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E32AB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E32AB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E32AB6"/>
    <w:rPr>
      <w:b w:val="0"/>
    </w:rPr>
  </w:style>
  <w:style w:type="paragraph" w:customStyle="1" w:styleId="Banner00">
    <w:name w:val="Banner00"/>
    <w:rsid w:val="00E32AB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E32AB6"/>
    <w:pPr>
      <w:spacing w:after="240"/>
    </w:pPr>
  </w:style>
  <w:style w:type="paragraph" w:customStyle="1" w:styleId="Banner10">
    <w:name w:val="Banner10"/>
    <w:basedOn w:val="Normal"/>
    <w:rsid w:val="00E32AB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E32AB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E32AB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E32AB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E32AB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E32AB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E32AB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E32AB6"/>
    <w:rPr>
      <w:sz w:val="72"/>
    </w:rPr>
  </w:style>
  <w:style w:type="paragraph" w:customStyle="1" w:styleId="ExtraInfo">
    <w:name w:val="Extra Info"/>
    <w:basedOn w:val="Normal"/>
    <w:rsid w:val="00E32AB6"/>
    <w:rPr>
      <w:sz w:val="18"/>
    </w:rPr>
  </w:style>
  <w:style w:type="paragraph" w:customStyle="1" w:styleId="JazzyHeading1">
    <w:name w:val="Jazzy Heading1"/>
    <w:rsid w:val="00E32AB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E32AB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E32AB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E32AB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E32AB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E32AB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E32AB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E32AB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E32AB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E32AB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E32AB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E32AB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E32AB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E32AB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character" w:customStyle="1" w:styleId="event-when1">
    <w:name w:val="event-when1"/>
    <w:basedOn w:val="DefaultParagraphFont"/>
    <w:rsid w:val="004F6F6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rsid w:val="00EA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B37"/>
  </w:style>
  <w:style w:type="paragraph" w:styleId="Footer">
    <w:name w:val="footer"/>
    <w:basedOn w:val="Normal"/>
    <w:link w:val="FooterChar"/>
    <w:rsid w:val="00EA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B37"/>
  </w:style>
  <w:style w:type="character" w:customStyle="1" w:styleId="notranslate">
    <w:name w:val="notranslate"/>
    <w:basedOn w:val="DefaultParagraphFont"/>
    <w:rsid w:val="00313ED6"/>
  </w:style>
  <w:style w:type="character" w:customStyle="1" w:styleId="event-where1">
    <w:name w:val="event-where1"/>
    <w:basedOn w:val="DefaultParagraphFont"/>
    <w:rsid w:val="00B575E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rsons.CAPEATLANTICINK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2018-05-04T11:43:00Z</dcterms:created>
  <dcterms:modified xsi:type="dcterms:W3CDTF">2018-05-04T11:43:00Z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